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2562" w14:textId="60D39441" w:rsidR="00612D91" w:rsidRPr="00612D91" w:rsidRDefault="00612D91" w:rsidP="00612D91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 w:line="240" w:lineRule="auto"/>
        <w:ind w:left="2127" w:hanging="2127"/>
        <w:jc w:val="center"/>
        <w:rPr>
          <w:rFonts w:ascii="Arial" w:eastAsia="Times New Roman" w:hAnsi="Arial" w:cs="Times New Roman"/>
          <w:b/>
          <w:bCs/>
          <w:spacing w:val="0"/>
          <w:sz w:val="36"/>
          <w:szCs w:val="36"/>
          <w:lang w:val="fr-FR"/>
        </w:rPr>
      </w:pPr>
      <w:r w:rsidRPr="00612D91">
        <w:rPr>
          <w:rFonts w:ascii="Arial" w:eastAsia="Times New Roman" w:hAnsi="Arial" w:cs="Times New Roman"/>
          <w:b/>
          <w:bCs/>
          <w:spacing w:val="0"/>
          <w:sz w:val="36"/>
          <w:szCs w:val="36"/>
          <w:lang w:val="fr-FR"/>
        </w:rPr>
        <w:t>DEMANDE D’ACTE DE BONNE</w:t>
      </w:r>
      <w:r w:rsidR="00750D98">
        <w:rPr>
          <w:rFonts w:ascii="Arial" w:eastAsia="Times New Roman" w:hAnsi="Arial" w:cs="Times New Roman"/>
          <w:b/>
          <w:bCs/>
          <w:spacing w:val="0"/>
          <w:sz w:val="36"/>
          <w:szCs w:val="36"/>
          <w:lang w:val="fr-FR"/>
        </w:rPr>
        <w:t>S</w:t>
      </w:r>
      <w:r w:rsidRPr="00612D91">
        <w:rPr>
          <w:rFonts w:ascii="Arial" w:eastAsia="Times New Roman" w:hAnsi="Arial" w:cs="Times New Roman"/>
          <w:b/>
          <w:bCs/>
          <w:spacing w:val="0"/>
          <w:sz w:val="36"/>
          <w:szCs w:val="36"/>
          <w:lang w:val="fr-FR"/>
        </w:rPr>
        <w:t xml:space="preserve"> MOEURS</w:t>
      </w:r>
    </w:p>
    <w:p w14:paraId="263A6E4C" w14:textId="77777777" w:rsidR="00612D91" w:rsidRDefault="00612D91" w:rsidP="00612D91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 w:line="240" w:lineRule="auto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</w:p>
    <w:p w14:paraId="43503420" w14:textId="77777777" w:rsidR="00612D91" w:rsidRDefault="00612D91" w:rsidP="00612D91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 w:line="240" w:lineRule="auto"/>
        <w:ind w:left="2127" w:hanging="2127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</w:p>
    <w:p w14:paraId="6C1EB377" w14:textId="77777777" w:rsidR="00612D91" w:rsidRDefault="00612D91" w:rsidP="00612D91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 w:line="240" w:lineRule="auto"/>
        <w:ind w:left="2127" w:hanging="2127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</w:p>
    <w:p w14:paraId="67EDF409" w14:textId="76EC8E5E" w:rsidR="00612D91" w:rsidRPr="00612D91" w:rsidRDefault="00612D91" w:rsidP="00612D91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 w:line="240" w:lineRule="auto"/>
        <w:ind w:left="2127" w:hanging="2127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 xml:space="preserve">Nom 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bookmarkStart w:id="0" w:name="Texte1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bookmarkEnd w:id="0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 xml:space="preserve">Prénom 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bookmarkStart w:id="1" w:name="Texte7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bookmarkEnd w:id="1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</w:p>
    <w:p w14:paraId="2EB7EA97" w14:textId="24C054E1" w:rsidR="00612D91" w:rsidRPr="00612D91" w:rsidRDefault="00612D91" w:rsidP="00612D91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 w:line="240" w:lineRule="auto"/>
        <w:ind w:left="2127" w:hanging="2127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 xml:space="preserve">Date de naissance 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bookmarkStart w:id="2" w:name="Texte3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bookmarkEnd w:id="2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</w:p>
    <w:p w14:paraId="60AF7D38" w14:textId="28227B9D" w:rsidR="00612D91" w:rsidRPr="00612D91" w:rsidRDefault="00612D91" w:rsidP="00612D91">
      <w:pPr>
        <w:tabs>
          <w:tab w:val="clear" w:pos="4536"/>
          <w:tab w:val="left" w:pos="1985"/>
          <w:tab w:val="left" w:pos="2127"/>
          <w:tab w:val="right" w:pos="9639"/>
        </w:tabs>
        <w:spacing w:before="240" w:line="240" w:lineRule="auto"/>
        <w:ind w:left="2127" w:hanging="2127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  <w:r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>Adresse / Rue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</w:p>
    <w:p w14:paraId="4763A96E" w14:textId="77777777" w:rsidR="00612D91" w:rsidRPr="00612D91" w:rsidRDefault="00612D91" w:rsidP="00612D91">
      <w:pPr>
        <w:tabs>
          <w:tab w:val="clear" w:pos="4536"/>
          <w:tab w:val="left" w:pos="1985"/>
          <w:tab w:val="left" w:pos="2127"/>
          <w:tab w:val="right" w:pos="9639"/>
        </w:tabs>
        <w:spacing w:before="240" w:line="240" w:lineRule="auto"/>
        <w:ind w:left="2127" w:hanging="2127"/>
        <w:jc w:val="left"/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pPr>
      <w:proofErr w:type="gramStart"/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>E-mail</w:t>
      </w:r>
      <w:proofErr w:type="gramEnd"/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 xml:space="preserve"> 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bookmarkStart w:id="3" w:name="Texte5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bookmarkEnd w:id="3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</w:p>
    <w:p w14:paraId="5567C3DE" w14:textId="77777777" w:rsidR="00612D91" w:rsidRPr="00612D91" w:rsidRDefault="00612D91" w:rsidP="00612D91">
      <w:pPr>
        <w:tabs>
          <w:tab w:val="left" w:pos="1985"/>
          <w:tab w:val="left" w:pos="2127"/>
          <w:tab w:val="right" w:pos="4536"/>
          <w:tab w:val="left" w:pos="4820"/>
          <w:tab w:val="left" w:pos="6237"/>
          <w:tab w:val="left" w:pos="6379"/>
          <w:tab w:val="right" w:pos="9639"/>
        </w:tabs>
        <w:spacing w:before="240" w:line="240" w:lineRule="auto"/>
        <w:ind w:left="2127" w:hanging="2127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 xml:space="preserve">Téléphone 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Natel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</w:p>
    <w:p w14:paraId="08D1EC80" w14:textId="77777777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</w:p>
    <w:p w14:paraId="786A9D99" w14:textId="77777777" w:rsidR="00612D91" w:rsidRPr="00612D91" w:rsidRDefault="00612D91" w:rsidP="00612D91">
      <w:pPr>
        <w:tabs>
          <w:tab w:val="clear" w:pos="4536"/>
        </w:tabs>
        <w:spacing w:before="240" w:line="240" w:lineRule="exact"/>
        <w:rPr>
          <w:rFonts w:ascii="Arial" w:eastAsia="Times New Roman" w:hAnsi="Arial" w:cs="Times New Roman"/>
          <w:b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b/>
          <w:spacing w:val="0"/>
          <w:sz w:val="22"/>
          <w:szCs w:val="22"/>
        </w:rPr>
        <w:t>Cocher ce qui convient</w:t>
      </w:r>
    </w:p>
    <w:p w14:paraId="2D2CF224" w14:textId="77777777" w:rsidR="00612D91" w:rsidRPr="00612D91" w:rsidRDefault="00612D91" w:rsidP="00612D91">
      <w:pPr>
        <w:tabs>
          <w:tab w:val="clear" w:pos="4536"/>
          <w:tab w:val="left" w:pos="2552"/>
          <w:tab w:val="left" w:pos="4820"/>
          <w:tab w:val="left" w:pos="7371"/>
          <w:tab w:val="right" w:pos="9638"/>
        </w:tabs>
        <w:spacing w:before="120"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</w:p>
    <w:bookmarkStart w:id="4" w:name="CaseACocher2"/>
    <w:p w14:paraId="305216C9" w14:textId="77777777" w:rsidR="00612D91" w:rsidRPr="00612D91" w:rsidRDefault="00612D91" w:rsidP="00612D91">
      <w:pPr>
        <w:tabs>
          <w:tab w:val="clear" w:pos="4536"/>
          <w:tab w:val="left" w:pos="2552"/>
          <w:tab w:val="left" w:pos="4962"/>
          <w:tab w:val="left" w:pos="7655"/>
          <w:tab w:val="right" w:pos="9638"/>
        </w:tabs>
        <w:spacing w:before="120"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instrText xml:space="preserve"> FORMCHECKBOX </w:instrText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  <w:fldChar w:fldCharType="separate"/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end"/>
      </w:r>
      <w:bookmarkEnd w:id="4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 Emploi</w:t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ab/>
      </w:r>
      <w:bookmarkStart w:id="5" w:name="CaseACocher3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instrText xml:space="preserve"> FORMCHECKBOX </w:instrText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  <w:fldChar w:fldCharType="separate"/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end"/>
      </w:r>
      <w:bookmarkEnd w:id="5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 Logement</w:t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ab/>
      </w:r>
      <w:bookmarkStart w:id="6" w:name="CaseACocher4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instrText xml:space="preserve"> FORMCHECKBOX </w:instrText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  <w:fldChar w:fldCharType="separate"/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end"/>
      </w:r>
      <w:bookmarkEnd w:id="6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 Naturalisation</w:t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ab/>
      </w:r>
      <w:bookmarkStart w:id="7" w:name="CaseACocher5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instrText xml:space="preserve"> FORMCHECKBOX </w:instrText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  <w:fldChar w:fldCharType="separate"/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end"/>
      </w:r>
      <w:bookmarkEnd w:id="7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 Patente</w:t>
      </w:r>
    </w:p>
    <w:p w14:paraId="5840F057" w14:textId="77777777" w:rsidR="00612D91" w:rsidRPr="00612D91" w:rsidRDefault="00612D91" w:rsidP="00612D91">
      <w:pPr>
        <w:tabs>
          <w:tab w:val="clear" w:pos="4536"/>
          <w:tab w:val="left" w:pos="2552"/>
          <w:tab w:val="left" w:pos="4820"/>
          <w:tab w:val="left" w:pos="7371"/>
          <w:tab w:val="right" w:pos="9638"/>
        </w:tabs>
        <w:spacing w:before="120"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ab/>
      </w:r>
    </w:p>
    <w:bookmarkStart w:id="8" w:name="CaseACocher6"/>
    <w:p w14:paraId="4E5112D8" w14:textId="77777777" w:rsidR="00612D91" w:rsidRPr="00612D91" w:rsidRDefault="00612D91" w:rsidP="00612D91">
      <w:pPr>
        <w:tabs>
          <w:tab w:val="clear" w:pos="4536"/>
          <w:tab w:val="left" w:pos="1134"/>
          <w:tab w:val="right" w:pos="6237"/>
        </w:tabs>
        <w:spacing w:before="120" w:line="240" w:lineRule="exact"/>
        <w:rPr>
          <w:rFonts w:ascii="Arial" w:eastAsia="Times New Roman" w:hAnsi="Arial" w:cs="Times New Roman"/>
          <w:spacing w:val="0"/>
          <w:sz w:val="22"/>
          <w:szCs w:val="22"/>
          <w:u w:val="dotted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instrText xml:space="preserve"> FORMCHECKBOX </w:instrText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</w:r>
      <w:r w:rsidR="00750D98">
        <w:rPr>
          <w:rFonts w:ascii="Arial" w:eastAsia="Times New Roman" w:hAnsi="Arial" w:cs="Times New Roman"/>
          <w:spacing w:val="0"/>
          <w:sz w:val="22"/>
          <w:szCs w:val="22"/>
        </w:rPr>
        <w:fldChar w:fldCharType="separate"/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fldChar w:fldCharType="end"/>
      </w:r>
      <w:bookmarkEnd w:id="8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 Autres</w:t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ab/>
      </w:r>
      <w:bookmarkStart w:id="9" w:name="Texte13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</w:rPr>
        <w:fldChar w:fldCharType="end"/>
      </w:r>
      <w:bookmarkEnd w:id="9"/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</w:rPr>
        <w:tab/>
      </w:r>
    </w:p>
    <w:p w14:paraId="79872B34" w14:textId="77777777" w:rsidR="00612D91" w:rsidRPr="00612D91" w:rsidRDefault="00612D91" w:rsidP="00612D91">
      <w:pPr>
        <w:tabs>
          <w:tab w:val="left" w:pos="993"/>
          <w:tab w:val="left" w:pos="1134"/>
          <w:tab w:val="right" w:pos="4536"/>
          <w:tab w:val="left" w:pos="4820"/>
          <w:tab w:val="left" w:pos="6237"/>
          <w:tab w:val="left" w:pos="6379"/>
          <w:tab w:val="right" w:pos="9639"/>
        </w:tabs>
        <w:spacing w:before="600" w:line="240" w:lineRule="auto"/>
        <w:jc w:val="left"/>
        <w:rPr>
          <w:rFonts w:ascii="Arial" w:eastAsia="Times New Roman" w:hAnsi="Arial" w:cs="Times New Roman"/>
          <w:spacing w:val="0"/>
          <w:sz w:val="22"/>
          <w:szCs w:val="22"/>
          <w:lang w:val="fr-FR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 xml:space="preserve">Date 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Signature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  <w:t>: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lang w:val="fr-FR"/>
        </w:rPr>
        <w:tab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FORMTEXT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separate"/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noProof/>
          <w:spacing w:val="0"/>
          <w:sz w:val="22"/>
          <w:szCs w:val="22"/>
          <w:u w:val="dotted"/>
          <w:lang w:val="fr-FR"/>
        </w:rPr>
        <w:t> </w: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begin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instrText xml:space="preserve">  </w:instrText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fldChar w:fldCharType="end"/>
      </w:r>
      <w:r w:rsidRPr="00612D91">
        <w:rPr>
          <w:rFonts w:ascii="Arial" w:eastAsia="Times New Roman" w:hAnsi="Arial" w:cs="Times New Roman"/>
          <w:spacing w:val="0"/>
          <w:sz w:val="22"/>
          <w:szCs w:val="22"/>
          <w:u w:val="dotted"/>
          <w:lang w:val="fr-FR"/>
        </w:rPr>
        <w:tab/>
      </w:r>
    </w:p>
    <w:p w14:paraId="519151D1" w14:textId="77777777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</w:p>
    <w:p w14:paraId="4EFC965E" w14:textId="77777777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</w:p>
    <w:p w14:paraId="4468F6E8" w14:textId="77777777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</w:p>
    <w:p w14:paraId="09D4F575" w14:textId="77777777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b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b/>
          <w:spacing w:val="0"/>
          <w:sz w:val="22"/>
          <w:szCs w:val="22"/>
        </w:rPr>
        <w:t>Procédure</w:t>
      </w:r>
    </w:p>
    <w:p w14:paraId="49D92E71" w14:textId="1C8B0B01" w:rsid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Une fois rempli complètement, ce formulaire est à déposer au </w:t>
      </w:r>
      <w:r>
        <w:rPr>
          <w:rFonts w:ascii="Arial" w:eastAsia="Times New Roman" w:hAnsi="Arial" w:cs="Times New Roman"/>
          <w:spacing w:val="0"/>
          <w:sz w:val="22"/>
          <w:szCs w:val="22"/>
        </w:rPr>
        <w:t>poste de la police de Noble-Contrée</w:t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>,</w:t>
      </w:r>
      <w:r>
        <w:rPr>
          <w:rFonts w:ascii="Arial" w:eastAsia="Times New Roman" w:hAnsi="Arial" w:cs="Times New Roman"/>
          <w:spacing w:val="0"/>
          <w:sz w:val="22"/>
          <w:szCs w:val="22"/>
        </w:rPr>
        <w:t xml:space="preserve"> Route de Montana 3, 3973 Venthône ou </w:t>
      </w: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par </w:t>
      </w:r>
      <w:proofErr w:type="gramStart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t>e-mail</w:t>
      </w:r>
      <w:proofErr w:type="gramEnd"/>
      <w:r w:rsidRP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spacing w:val="0"/>
          <w:sz w:val="22"/>
          <w:szCs w:val="22"/>
        </w:rPr>
        <w:t>à l’adresse suivante :</w:t>
      </w:r>
    </w:p>
    <w:p w14:paraId="1D31DE03" w14:textId="7977E744" w:rsidR="00612D91" w:rsidRPr="00612D91" w:rsidRDefault="00750D98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  <w:hyperlink r:id="rId7" w:history="1">
        <w:r w:rsidR="00612D91" w:rsidRPr="000B50BE">
          <w:rPr>
            <w:rStyle w:val="Lienhypertexte"/>
            <w:rFonts w:ascii="Arial" w:eastAsia="Times New Roman" w:hAnsi="Arial" w:cs="Times New Roman"/>
            <w:spacing w:val="0"/>
            <w:sz w:val="22"/>
            <w:szCs w:val="22"/>
          </w:rPr>
          <w:t>police@noble-contree.ch</w:t>
        </w:r>
      </w:hyperlink>
      <w:r w:rsidR="00612D91">
        <w:rPr>
          <w:rFonts w:ascii="Arial" w:eastAsia="Times New Roman" w:hAnsi="Arial" w:cs="Times New Roman"/>
          <w:spacing w:val="0"/>
          <w:sz w:val="22"/>
          <w:szCs w:val="22"/>
        </w:rPr>
        <w:t xml:space="preserve"> </w:t>
      </w:r>
    </w:p>
    <w:p w14:paraId="2BD793F2" w14:textId="77777777" w:rsidR="00612D91" w:rsidRPr="00612D91" w:rsidRDefault="00612D91" w:rsidP="00612D91">
      <w:pPr>
        <w:tabs>
          <w:tab w:val="clear" w:pos="4536"/>
          <w:tab w:val="left" w:pos="2160"/>
          <w:tab w:val="left" w:pos="4440"/>
        </w:tabs>
        <w:spacing w:line="240" w:lineRule="auto"/>
        <w:rPr>
          <w:rFonts w:ascii="Arial" w:eastAsia="Times New Roman" w:hAnsi="Arial" w:cs="Arial"/>
          <w:spacing w:val="0"/>
          <w:sz w:val="24"/>
          <w:szCs w:val="24"/>
          <w:lang w:val="fr-FR" w:eastAsia="fr-FR"/>
        </w:rPr>
      </w:pPr>
    </w:p>
    <w:p w14:paraId="7847B8E1" w14:textId="77777777" w:rsid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b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b/>
          <w:spacing w:val="0"/>
          <w:sz w:val="22"/>
          <w:szCs w:val="22"/>
        </w:rPr>
        <w:t>Délai</w:t>
      </w:r>
    </w:p>
    <w:p w14:paraId="061BBD2B" w14:textId="6B97AE79" w:rsid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spacing w:val="0"/>
          <w:sz w:val="22"/>
          <w:szCs w:val="22"/>
        </w:rPr>
        <w:t>Vous serez informé, par courriel ou par téléphone, de la date du retrait du document.</w:t>
      </w:r>
    </w:p>
    <w:p w14:paraId="350D41D5" w14:textId="58A3552E" w:rsid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</w:p>
    <w:p w14:paraId="0D07A686" w14:textId="398968FB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b/>
          <w:bCs/>
          <w:spacing w:val="0"/>
          <w:sz w:val="22"/>
          <w:szCs w:val="22"/>
        </w:rPr>
      </w:pPr>
      <w:r w:rsidRPr="00612D91">
        <w:rPr>
          <w:rFonts w:ascii="Arial" w:eastAsia="Times New Roman" w:hAnsi="Arial" w:cs="Times New Roman"/>
          <w:b/>
          <w:bCs/>
          <w:spacing w:val="0"/>
          <w:sz w:val="22"/>
          <w:szCs w:val="22"/>
        </w:rPr>
        <w:t>Retrait</w:t>
      </w:r>
    </w:p>
    <w:p w14:paraId="678D2DA3" w14:textId="2DD88AA2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b/>
          <w:spacing w:val="0"/>
          <w:sz w:val="22"/>
          <w:szCs w:val="22"/>
        </w:rPr>
      </w:pPr>
      <w:r>
        <w:rPr>
          <w:rFonts w:ascii="Arial" w:eastAsia="Times New Roman" w:hAnsi="Arial" w:cs="Times New Roman"/>
          <w:spacing w:val="0"/>
          <w:sz w:val="22"/>
          <w:szCs w:val="22"/>
        </w:rPr>
        <w:t>Au poste de la police de Noble-Contr</w:t>
      </w:r>
      <w:r w:rsidR="0054247E">
        <w:rPr>
          <w:rFonts w:ascii="Arial" w:eastAsia="Times New Roman" w:hAnsi="Arial" w:cs="Times New Roman"/>
          <w:spacing w:val="0"/>
          <w:sz w:val="22"/>
          <w:szCs w:val="22"/>
        </w:rPr>
        <w:t>é</w:t>
      </w:r>
      <w:r>
        <w:rPr>
          <w:rFonts w:ascii="Arial" w:eastAsia="Times New Roman" w:hAnsi="Arial" w:cs="Times New Roman"/>
          <w:spacing w:val="0"/>
          <w:sz w:val="22"/>
          <w:szCs w:val="22"/>
        </w:rPr>
        <w:t>e, un document d’identité est nécessaire.</w:t>
      </w:r>
    </w:p>
    <w:p w14:paraId="7134DF07" w14:textId="77777777" w:rsidR="00612D91" w:rsidRPr="00612D91" w:rsidRDefault="00612D91" w:rsidP="00612D91">
      <w:pPr>
        <w:tabs>
          <w:tab w:val="clear" w:pos="4536"/>
        </w:tabs>
        <w:spacing w:line="240" w:lineRule="exact"/>
        <w:rPr>
          <w:rFonts w:ascii="Arial" w:eastAsia="Times New Roman" w:hAnsi="Arial" w:cs="Times New Roman"/>
          <w:spacing w:val="0"/>
          <w:sz w:val="22"/>
          <w:szCs w:val="22"/>
        </w:rPr>
      </w:pPr>
    </w:p>
    <w:p w14:paraId="6AAF7C52" w14:textId="77777777" w:rsidR="00267F25" w:rsidRPr="00612D91" w:rsidRDefault="00267F25" w:rsidP="00612D91"/>
    <w:sectPr w:rsidR="00267F25" w:rsidRPr="00612D91" w:rsidSect="00612D91">
      <w:headerReference w:type="default" r:id="rId8"/>
      <w:pgSz w:w="11901" w:h="16817"/>
      <w:pgMar w:top="2993" w:right="84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B13A" w14:textId="77777777" w:rsidR="00612D91" w:rsidRDefault="00612D91" w:rsidP="00BB104D">
      <w:r>
        <w:separator/>
      </w:r>
    </w:p>
  </w:endnote>
  <w:endnote w:type="continuationSeparator" w:id="0">
    <w:p w14:paraId="0A71FB96" w14:textId="77777777" w:rsidR="00612D91" w:rsidRDefault="00612D91" w:rsidP="00BB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imes New Roman (Corps CS)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tad Light">
    <w:altName w:val="Calibri"/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Libertad"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Libertad Medium"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Marine Rounded Light">
    <w:panose1 w:val="00000000000000000000"/>
    <w:charset w:val="4D"/>
    <w:family w:val="auto"/>
    <w:notTrueType/>
    <w:pitch w:val="variable"/>
    <w:sig w:usb0="8000002F" w:usb1="4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8EF2" w14:textId="77777777" w:rsidR="00612D91" w:rsidRDefault="00612D91" w:rsidP="00BB104D">
      <w:r>
        <w:separator/>
      </w:r>
    </w:p>
  </w:footnote>
  <w:footnote w:type="continuationSeparator" w:id="0">
    <w:p w14:paraId="39EF90E3" w14:textId="77777777" w:rsidR="00612D91" w:rsidRDefault="00612D91" w:rsidP="00BB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2475" w14:textId="77777777" w:rsidR="002B4E4D" w:rsidRDefault="003F1A70" w:rsidP="00BB104D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75EAA8F9" wp14:editId="46615FED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559998" cy="106983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C_fond_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685"/>
    <w:multiLevelType w:val="hybridMultilevel"/>
    <w:tmpl w:val="A5EAA0A8"/>
    <w:lvl w:ilvl="0" w:tplc="D87A63A2">
      <w:start w:val="1"/>
      <w:numFmt w:val="lowerLetter"/>
      <w:pStyle w:val="puc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F507669"/>
    <w:multiLevelType w:val="hybridMultilevel"/>
    <w:tmpl w:val="A566C4C6"/>
    <w:lvl w:ilvl="0" w:tplc="6EEA921C">
      <w:start w:val="1"/>
      <w:numFmt w:val="upperRoman"/>
      <w:pStyle w:val="puc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39505">
    <w:abstractNumId w:val="1"/>
  </w:num>
  <w:num w:numId="2" w16cid:durableId="147733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91"/>
    <w:rsid w:val="00054639"/>
    <w:rsid w:val="000A529F"/>
    <w:rsid w:val="000F415A"/>
    <w:rsid w:val="00121CD8"/>
    <w:rsid w:val="001752DE"/>
    <w:rsid w:val="001B064F"/>
    <w:rsid w:val="00244FCE"/>
    <w:rsid w:val="00267F25"/>
    <w:rsid w:val="0027491D"/>
    <w:rsid w:val="002B4E4D"/>
    <w:rsid w:val="002E0430"/>
    <w:rsid w:val="0031529A"/>
    <w:rsid w:val="00376B90"/>
    <w:rsid w:val="00376FD1"/>
    <w:rsid w:val="003F1A70"/>
    <w:rsid w:val="004302BF"/>
    <w:rsid w:val="00440C54"/>
    <w:rsid w:val="00484654"/>
    <w:rsid w:val="0054247E"/>
    <w:rsid w:val="00612D91"/>
    <w:rsid w:val="006D72FB"/>
    <w:rsid w:val="00724B5A"/>
    <w:rsid w:val="00750D98"/>
    <w:rsid w:val="0077486E"/>
    <w:rsid w:val="00776EAC"/>
    <w:rsid w:val="008640FA"/>
    <w:rsid w:val="008B00A5"/>
    <w:rsid w:val="008B071C"/>
    <w:rsid w:val="009052BA"/>
    <w:rsid w:val="009F00BE"/>
    <w:rsid w:val="009F37AB"/>
    <w:rsid w:val="00A97D83"/>
    <w:rsid w:val="00B046B2"/>
    <w:rsid w:val="00B46682"/>
    <w:rsid w:val="00BB104D"/>
    <w:rsid w:val="00C36AA0"/>
    <w:rsid w:val="00C83551"/>
    <w:rsid w:val="00CA6F63"/>
    <w:rsid w:val="00D55E08"/>
    <w:rsid w:val="00D87C11"/>
    <w:rsid w:val="00DB4EB9"/>
    <w:rsid w:val="00DD06B3"/>
    <w:rsid w:val="00E52129"/>
    <w:rsid w:val="00E5249B"/>
    <w:rsid w:val="00E54860"/>
    <w:rsid w:val="00E614F1"/>
    <w:rsid w:val="00E907A8"/>
    <w:rsid w:val="00EA71E1"/>
    <w:rsid w:val="00F2434F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79F9C4"/>
  <w15:chartTrackingRefBased/>
  <w15:docId w15:val="{3C9CBE2C-337D-4AB7-92C8-D082BFD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39"/>
    <w:pPr>
      <w:tabs>
        <w:tab w:val="left" w:pos="4536"/>
      </w:tabs>
      <w:spacing w:line="360" w:lineRule="auto"/>
      <w:jc w:val="both"/>
    </w:pPr>
    <w:rPr>
      <w:rFonts w:ascii="Helvetica Light" w:hAnsi="Helvetica Light" w:cs="Times New Roman (Corps CS)"/>
      <w:spacing w:val="4"/>
      <w:sz w:val="17"/>
      <w:szCs w:val="16"/>
      <w:lang w:val="fr-CH"/>
    </w:rPr>
  </w:style>
  <w:style w:type="paragraph" w:styleId="Titre1">
    <w:name w:val="heading 1"/>
    <w:aliases w:val="concerne2"/>
    <w:basedOn w:val="Paragraphedeliste"/>
    <w:next w:val="Normal"/>
    <w:link w:val="Titre1Car"/>
    <w:uiPriority w:val="9"/>
    <w:qFormat/>
    <w:rsid w:val="003F1A70"/>
    <w:pPr>
      <w:spacing w:line="312" w:lineRule="auto"/>
      <w:outlineLvl w:val="0"/>
    </w:pPr>
    <w:rPr>
      <w:rFonts w:ascii="Helvetica" w:hAnsi="Helvetica"/>
      <w:b/>
      <w:color w:val="000000" w:themeColor="text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87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ignature"/>
    <w:basedOn w:val="Normal"/>
    <w:uiPriority w:val="1"/>
    <w:qFormat/>
    <w:rsid w:val="00E52129"/>
    <w:pPr>
      <w:jc w:val="left"/>
    </w:pPr>
    <w:rPr>
      <w:rFonts w:ascii="Helvetica" w:hAnsi="Helvetica"/>
      <w:b/>
      <w:color w:val="B61030"/>
    </w:rPr>
  </w:style>
  <w:style w:type="character" w:customStyle="1" w:styleId="Titre1Car">
    <w:name w:val="Titre 1 Car"/>
    <w:aliases w:val="concerne2 Car"/>
    <w:basedOn w:val="Policepardfaut"/>
    <w:link w:val="Titre1"/>
    <w:uiPriority w:val="9"/>
    <w:rsid w:val="003F1A70"/>
    <w:rPr>
      <w:rFonts w:ascii="Helvetica" w:hAnsi="Helvetica" w:cs="Times New Roman (Corps CS)"/>
      <w:b/>
      <w:noProof/>
      <w:color w:val="000000" w:themeColor="text1"/>
      <w:spacing w:val="2"/>
      <w:sz w:val="16"/>
      <w:szCs w:val="16"/>
      <w:lang w:val="en-US"/>
    </w:rPr>
  </w:style>
  <w:style w:type="paragraph" w:customStyle="1" w:styleId="fonction">
    <w:name w:val="fonction"/>
    <w:basedOn w:val="Normal"/>
    <w:qFormat/>
    <w:rsid w:val="006D72FB"/>
  </w:style>
  <w:style w:type="paragraph" w:styleId="Titre">
    <w:name w:val="Title"/>
    <w:basedOn w:val="Titre2"/>
    <w:next w:val="Normal"/>
    <w:link w:val="TitreCar"/>
    <w:uiPriority w:val="10"/>
    <w:rsid w:val="00D87C11"/>
    <w:pPr>
      <w:keepNext w:val="0"/>
      <w:keepLines w:val="0"/>
      <w:spacing w:before="0" w:line="240" w:lineRule="atLeast"/>
    </w:pPr>
    <w:rPr>
      <w:rFonts w:ascii="Libertad Light" w:eastAsiaTheme="minorHAnsi" w:hAnsi="Libertad Light" w:cs="Times New Roman"/>
      <w:color w:val="auto"/>
      <w:sz w:val="48"/>
      <w:szCs w:val="4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87C11"/>
    <w:rPr>
      <w:rFonts w:ascii="Libertad Light" w:hAnsi="Libertad Light" w:cs="Times New Roman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87C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uce">
    <w:name w:val="puce"/>
    <w:basedOn w:val="Paragraphedeliste"/>
    <w:rsid w:val="00D87C11"/>
    <w:pPr>
      <w:numPr>
        <w:numId w:val="1"/>
      </w:numPr>
      <w:ind w:left="0" w:hanging="284"/>
    </w:pPr>
    <w:rPr>
      <w:rFonts w:ascii="Libertad" w:hAnsi="Libertad" w:cs="Times New Roman"/>
      <w:color w:val="889094"/>
      <w:spacing w:val="14"/>
      <w:sz w:val="36"/>
      <w:szCs w:val="36"/>
      <w:lang w:eastAsia="fr-FR"/>
    </w:rPr>
  </w:style>
  <w:style w:type="paragraph" w:styleId="Paragraphedeliste">
    <w:name w:val="List Paragraph"/>
    <w:aliases w:val="concerne"/>
    <w:basedOn w:val="Normal"/>
    <w:uiPriority w:val="34"/>
    <w:qFormat/>
    <w:rsid w:val="006D72FB"/>
    <w:pPr>
      <w:tabs>
        <w:tab w:val="left" w:pos="1418"/>
      </w:tabs>
    </w:pPr>
    <w:rPr>
      <w:noProof/>
      <w:color w:val="B61030"/>
    </w:rPr>
  </w:style>
  <w:style w:type="paragraph" w:customStyle="1" w:styleId="puce2">
    <w:name w:val="puce 2"/>
    <w:basedOn w:val="Normal"/>
    <w:rsid w:val="00D87C11"/>
    <w:pPr>
      <w:ind w:left="330" w:hanging="330"/>
    </w:pPr>
    <w:rPr>
      <w:rFonts w:ascii="Libertad Medium" w:hAnsi="Libertad Medium" w:cs="Times New Roman"/>
      <w:caps/>
      <w:spacing w:val="9"/>
      <w:sz w:val="22"/>
      <w:szCs w:val="22"/>
      <w:lang w:eastAsia="fr-FR"/>
    </w:rPr>
  </w:style>
  <w:style w:type="paragraph" w:customStyle="1" w:styleId="puce3">
    <w:name w:val="puce 3"/>
    <w:basedOn w:val="Paragraphedeliste"/>
    <w:rsid w:val="00D87C11"/>
    <w:pPr>
      <w:numPr>
        <w:numId w:val="2"/>
      </w:numPr>
      <w:spacing w:line="280" w:lineRule="atLeast"/>
    </w:pPr>
    <w:rPr>
      <w:rFonts w:ascii="Libertad Light" w:hAnsi="Libertad Light" w:cs="Times New Roman"/>
      <w:sz w:val="20"/>
      <w:szCs w:val="20"/>
      <w:lang w:eastAsia="fr-FR"/>
    </w:rPr>
  </w:style>
  <w:style w:type="paragraph" w:customStyle="1" w:styleId="puce4">
    <w:name w:val="puce 4"/>
    <w:basedOn w:val="Paragraphedeliste"/>
    <w:rsid w:val="00D87C11"/>
    <w:pPr>
      <w:spacing w:line="280" w:lineRule="atLeast"/>
      <w:ind w:left="284"/>
    </w:pPr>
    <w:rPr>
      <w:rFonts w:ascii="Libertad Light" w:hAnsi="Libertad Light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4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E4D"/>
    <w:rPr>
      <w:rFonts w:ascii="Marine Rounded Light" w:hAnsi="Marine Rounded Light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B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E4D"/>
    <w:rPr>
      <w:rFonts w:ascii="Marine Rounded Light" w:hAnsi="Marine Rounded Light"/>
      <w:sz w:val="18"/>
    </w:rPr>
  </w:style>
  <w:style w:type="character" w:styleId="Lienhypertexte">
    <w:name w:val="Hyperlink"/>
    <w:basedOn w:val="Policepardfaut"/>
    <w:uiPriority w:val="99"/>
    <w:unhideWhenUsed/>
    <w:rsid w:val="00612D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ce@noble-contre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\Mod&#232;les%20documents%20et%20Logos\POLICE\POLICE%20MUNICIPALE_Mod&#232;le%20lettre%20word%20avec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POLICE MUNICIPALE_Modèle lettre word avec en-tête.dotx</Template>
  <TotalTime>13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Brodt Boris</dc:creator>
  <cp:keywords/>
  <dc:description/>
  <cp:lastModifiedBy>Brodt Boris</cp:lastModifiedBy>
  <cp:revision>3</cp:revision>
  <cp:lastPrinted>2020-11-13T14:52:00Z</cp:lastPrinted>
  <dcterms:created xsi:type="dcterms:W3CDTF">2022-10-21T09:17:00Z</dcterms:created>
  <dcterms:modified xsi:type="dcterms:W3CDTF">2023-03-23T13:59:00Z</dcterms:modified>
</cp:coreProperties>
</file>